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9" w:rsidRPr="00B47AB0" w:rsidRDefault="00D10D09" w:rsidP="009A6A39"/>
    <w:tbl>
      <w:tblPr>
        <w:tblW w:w="0" w:type="auto"/>
        <w:tblInd w:w="-176" w:type="dxa"/>
        <w:tblLook w:val="00A0"/>
      </w:tblPr>
      <w:tblGrid>
        <w:gridCol w:w="4329"/>
        <w:gridCol w:w="4108"/>
      </w:tblGrid>
      <w:tr w:rsidR="00D10D09" w:rsidRPr="000245C3" w:rsidTr="009334C4">
        <w:trPr>
          <w:trHeight w:val="1701"/>
        </w:trPr>
        <w:tc>
          <w:tcPr>
            <w:tcW w:w="4329" w:type="dxa"/>
            <w:tcBorders>
              <w:bottom w:val="single" w:sz="4" w:space="0" w:color="auto"/>
            </w:tcBorders>
          </w:tcPr>
          <w:p w:rsidR="00D10D09" w:rsidRPr="000245C3" w:rsidRDefault="00D10D09" w:rsidP="00A16347">
            <w:pPr>
              <w:pStyle w:val="BlockText"/>
              <w:ind w:left="716"/>
              <w:jc w:val="left"/>
              <w:rPr>
                <w:b/>
                <w:sz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22.7pt;margin-top:-.3pt;width:54pt;height:63pt;rotation:90;z-index:251657728" strokecolor="white">
                  <v:shadow on="t" color="silver"/>
                  <v:textpath style="font-family:&quot;Courier New&quot;;font-style:italic;v-rotate-letters:t;v-text-kern:t" trim="t" fitpath="t" string="Ф"/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-27.2pt;margin-top:4.2pt;width:62.1pt;height:61.15pt;z-index:251656704" fillcolor="black"/>
              </w:pict>
            </w:r>
            <w:r w:rsidRPr="000245C3">
              <w:rPr>
                <w:b/>
                <w:sz w:val="28"/>
              </w:rPr>
              <w:t>ЦЕНТР</w:t>
            </w:r>
          </w:p>
          <w:p w:rsidR="00D10D09" w:rsidRPr="00EE128B" w:rsidRDefault="00D10D09" w:rsidP="00A16347">
            <w:pPr>
              <w:ind w:left="716"/>
            </w:pPr>
            <w:r>
              <w:t xml:space="preserve"> </w:t>
            </w:r>
            <w:r w:rsidRPr="00EE128B">
              <w:t>Социально-</w:t>
            </w:r>
            <w:r>
              <w:t xml:space="preserve"> </w:t>
            </w:r>
            <w:r w:rsidRPr="00EE128B">
              <w:t>психологической</w:t>
            </w:r>
          </w:p>
          <w:p w:rsidR="00D10D09" w:rsidRPr="00EE128B" w:rsidRDefault="00D10D09" w:rsidP="00A16347">
            <w:pPr>
              <w:ind w:left="716"/>
            </w:pPr>
            <w:r>
              <w:t xml:space="preserve"> </w:t>
            </w:r>
            <w:r w:rsidRPr="00EE128B">
              <w:t>помощи детям и молодежи</w:t>
            </w:r>
          </w:p>
          <w:p w:rsidR="00D10D09" w:rsidRDefault="00D10D09" w:rsidP="007710BD">
            <w:pPr>
              <w:pStyle w:val="Heading2"/>
              <w:ind w:hanging="850"/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8" type="#_x0000_t161" style="position:absolute;left:0;text-align:left;margin-left:35.8pt;margin-top:5.5pt;width:45pt;height:18pt;z-index:251658752" adj="0" fillcolor="black">
                  <v:shadow color="#868686"/>
                  <v:textpath style="font-family:&quot;Courier New&quot;;v-text-kern:t" trim="t" fitpath="t" xscale="f" string="ОРПОСТ"/>
                </v:shape>
              </w:pict>
            </w:r>
          </w:p>
          <w:p w:rsidR="00D10D09" w:rsidRDefault="00D10D09" w:rsidP="007710BD">
            <w:pPr>
              <w:jc w:val="both"/>
            </w:pPr>
          </w:p>
          <w:p w:rsidR="00D10D09" w:rsidRPr="000245C3" w:rsidRDefault="00D10D09" w:rsidP="007710BD">
            <w:pPr>
              <w:ind w:right="42"/>
              <w:jc w:val="both"/>
              <w:rPr>
                <w:sz w:val="28"/>
              </w:rPr>
            </w:pPr>
          </w:p>
          <w:p w:rsidR="00D10D09" w:rsidRPr="000245C3" w:rsidRDefault="00D10D09" w:rsidP="007710BD">
            <w:pPr>
              <w:ind w:right="567"/>
              <w:rPr>
                <w:sz w:val="28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D10D09" w:rsidRPr="000245C3" w:rsidRDefault="00D10D09" w:rsidP="007710BD">
            <w:pPr>
              <w:pStyle w:val="BlockText"/>
              <w:ind w:left="0"/>
              <w:jc w:val="left"/>
              <w:rPr>
                <w:sz w:val="24"/>
              </w:rPr>
            </w:pPr>
            <w:r w:rsidRPr="000245C3">
              <w:rPr>
                <w:b/>
                <w:sz w:val="22"/>
                <w:szCs w:val="22"/>
              </w:rPr>
              <w:t>Муниципальное бюджетное учреждение</w:t>
            </w:r>
          </w:p>
          <w:p w:rsidR="00D10D09" w:rsidRDefault="00D10D09" w:rsidP="007710BD">
            <w:pPr>
              <w:pStyle w:val="BlockText"/>
              <w:ind w:left="0"/>
              <w:jc w:val="left"/>
            </w:pPr>
            <w:r w:rsidRPr="000245C3">
              <w:rPr>
                <w:b/>
                <w:sz w:val="22"/>
                <w:szCs w:val="22"/>
              </w:rPr>
              <w:t>«Центр социально-психологической</w:t>
            </w:r>
          </w:p>
          <w:p w:rsidR="00D10D09" w:rsidRPr="000245C3" w:rsidRDefault="00D10D09" w:rsidP="007710BD">
            <w:pPr>
              <w:pStyle w:val="BlockText"/>
              <w:ind w:left="0"/>
              <w:jc w:val="left"/>
              <w:rPr>
                <w:b/>
                <w:sz w:val="22"/>
                <w:szCs w:val="22"/>
              </w:rPr>
            </w:pPr>
            <w:r>
              <w:t xml:space="preserve"> </w:t>
            </w:r>
            <w:r w:rsidRPr="000245C3">
              <w:rPr>
                <w:b/>
                <w:sz w:val="22"/>
                <w:szCs w:val="22"/>
              </w:rPr>
              <w:t>помощи детям и молодежи «Форпост»</w:t>
            </w:r>
          </w:p>
          <w:p w:rsidR="00D10D09" w:rsidRDefault="00D10D09" w:rsidP="007710B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20042 г"/>
              </w:smartTagPr>
              <w:r w:rsidRPr="000245C3">
                <w:rPr>
                  <w:b/>
                </w:rPr>
                <w:t>620042 г</w:t>
              </w:r>
            </w:smartTag>
            <w:r>
              <w:rPr>
                <w:b/>
              </w:rPr>
              <w:t xml:space="preserve">. Екатеринбург, </w:t>
            </w:r>
          </w:p>
          <w:p w:rsidR="00D10D09" w:rsidRDefault="00D10D09" w:rsidP="007710BD">
            <w:pPr>
              <w:rPr>
                <w:b/>
              </w:rPr>
            </w:pPr>
            <w:r>
              <w:rPr>
                <w:b/>
              </w:rPr>
              <w:t xml:space="preserve">пер. Трамвайный,5 </w:t>
            </w:r>
          </w:p>
          <w:p w:rsidR="00D10D09" w:rsidRPr="000245C3" w:rsidRDefault="00D10D09" w:rsidP="007710BD">
            <w:pPr>
              <w:rPr>
                <w:b/>
              </w:rPr>
            </w:pPr>
            <w:r w:rsidRPr="000245C3">
              <w:rPr>
                <w:b/>
              </w:rPr>
              <w:t xml:space="preserve">Тел. (343) </w:t>
            </w:r>
            <w:r>
              <w:rPr>
                <w:b/>
              </w:rPr>
              <w:t>385-82-20</w:t>
            </w:r>
          </w:p>
          <w:p w:rsidR="00D10D09" w:rsidRDefault="00D10D09" w:rsidP="007710BD">
            <w:pPr>
              <w:rPr>
                <w:b/>
              </w:rPr>
            </w:pPr>
            <w:r w:rsidRPr="000245C3">
              <w:rPr>
                <w:b/>
              </w:rPr>
              <w:t>ИНН 6663016863 КПП 667301001</w:t>
            </w:r>
          </w:p>
          <w:p w:rsidR="00D10D09" w:rsidRPr="000245C3" w:rsidRDefault="00D10D09" w:rsidP="007710BD">
            <w:pPr>
              <w:rPr>
                <w:sz w:val="28"/>
              </w:rPr>
            </w:pPr>
          </w:p>
        </w:tc>
      </w:tr>
    </w:tbl>
    <w:p w:rsidR="00D10D09" w:rsidRDefault="00D10D09" w:rsidP="009334C4">
      <w:pPr>
        <w:ind w:left="-1080" w:right="-365"/>
        <w:jc w:val="both"/>
      </w:pPr>
      <w:r>
        <w:t xml:space="preserve">               </w:t>
      </w:r>
    </w:p>
    <w:p w:rsidR="00D10D09" w:rsidRDefault="00D10D09" w:rsidP="002C09CC">
      <w:pPr>
        <w:pStyle w:val="western"/>
        <w:spacing w:after="0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 коллеги!</w:t>
      </w:r>
    </w:p>
    <w:p w:rsidR="00D10D09" w:rsidRPr="00A16347" w:rsidRDefault="00D10D09" w:rsidP="002C09CC">
      <w:pPr>
        <w:pStyle w:val="western"/>
        <w:spacing w:before="0" w:beforeAutospacing="0" w:after="0"/>
        <w:ind w:left="-360"/>
        <w:jc w:val="center"/>
        <w:rPr>
          <w:sz w:val="28"/>
          <w:szCs w:val="28"/>
        </w:rPr>
      </w:pPr>
    </w:p>
    <w:p w:rsidR="00D10D09" w:rsidRPr="00A16347" w:rsidRDefault="00D10D09" w:rsidP="002C09CC">
      <w:pPr>
        <w:pStyle w:val="western"/>
        <w:spacing w:before="0" w:beforeAutospacing="0" w:after="0"/>
        <w:ind w:left="-360" w:right="175" w:firstLine="540"/>
        <w:jc w:val="both"/>
        <w:rPr>
          <w:sz w:val="28"/>
          <w:szCs w:val="27"/>
        </w:rPr>
      </w:pPr>
      <w:r w:rsidRPr="00A16347">
        <w:rPr>
          <w:sz w:val="28"/>
          <w:szCs w:val="27"/>
        </w:rPr>
        <w:t>Администрация МБУ «Центр социально-психологической помощи детям и молодежи Форпост» приглашает родителей принять участие в цикле семинаров «Школа родительского мастерства».</w:t>
      </w:r>
      <w:r>
        <w:rPr>
          <w:sz w:val="28"/>
          <w:szCs w:val="27"/>
        </w:rPr>
        <w:t xml:space="preserve"> </w:t>
      </w:r>
      <w:r w:rsidRPr="00A16347">
        <w:rPr>
          <w:sz w:val="28"/>
          <w:szCs w:val="27"/>
        </w:rPr>
        <w:t>Участие в семинарах бесплатное.</w:t>
      </w:r>
      <w:r>
        <w:rPr>
          <w:sz w:val="28"/>
          <w:szCs w:val="27"/>
        </w:rPr>
        <w:t xml:space="preserve"> </w:t>
      </w:r>
    </w:p>
    <w:p w:rsidR="00D10D09" w:rsidRDefault="00D10D09" w:rsidP="002C09CC">
      <w:pPr>
        <w:pStyle w:val="western"/>
        <w:spacing w:before="0" w:beforeAutospacing="0" w:after="0"/>
        <w:ind w:left="-360" w:right="175" w:firstLine="540"/>
        <w:jc w:val="both"/>
        <w:rPr>
          <w:sz w:val="29"/>
          <w:szCs w:val="29"/>
          <w:shd w:val="clear" w:color="auto" w:fill="FFFFFF"/>
        </w:rPr>
      </w:pPr>
    </w:p>
    <w:p w:rsidR="00D10D09" w:rsidRPr="00A16347" w:rsidRDefault="00D10D09" w:rsidP="002C09CC">
      <w:pPr>
        <w:pStyle w:val="western"/>
        <w:spacing w:before="0" w:beforeAutospacing="0" w:after="0"/>
        <w:ind w:left="-360" w:right="175" w:firstLine="540"/>
        <w:jc w:val="both"/>
        <w:rPr>
          <w:sz w:val="28"/>
          <w:szCs w:val="27"/>
        </w:rPr>
      </w:pPr>
      <w:r w:rsidRPr="00A16347">
        <w:rPr>
          <w:sz w:val="28"/>
          <w:szCs w:val="27"/>
        </w:rPr>
        <w:t>Просим Вас проинформировать детей и родителей о работе службы детского телефона доверия</w:t>
      </w:r>
      <w:r>
        <w:rPr>
          <w:sz w:val="28"/>
          <w:szCs w:val="27"/>
        </w:rPr>
        <w:t xml:space="preserve"> в трудных жизненных ситуациях.</w:t>
      </w:r>
      <w:r w:rsidRPr="00A16347">
        <w:rPr>
          <w:sz w:val="28"/>
          <w:szCs w:val="27"/>
        </w:rPr>
        <w:t xml:space="preserve"> </w:t>
      </w:r>
    </w:p>
    <w:p w:rsidR="00D10D09" w:rsidRPr="00A16347" w:rsidRDefault="00D10D09" w:rsidP="002C09CC">
      <w:pPr>
        <w:pStyle w:val="western"/>
        <w:spacing w:before="0" w:beforeAutospacing="0" w:after="0"/>
        <w:ind w:left="-360" w:right="175" w:firstLine="540"/>
        <w:jc w:val="both"/>
        <w:rPr>
          <w:sz w:val="28"/>
        </w:rPr>
      </w:pPr>
    </w:p>
    <w:p w:rsidR="00D10D09" w:rsidRDefault="00D10D09" w:rsidP="002C09CC">
      <w:pPr>
        <w:pStyle w:val="western"/>
        <w:spacing w:before="0" w:beforeAutospacing="0" w:after="0"/>
        <w:ind w:left="-360" w:right="175" w:firstLine="540"/>
        <w:jc w:val="both"/>
        <w:rPr>
          <w:sz w:val="28"/>
        </w:rPr>
      </w:pPr>
      <w:r>
        <w:rPr>
          <w:sz w:val="28"/>
        </w:rPr>
        <w:t>Более подробная информация о семинарах и телефоне доверия находится в приложении к письму.</w:t>
      </w:r>
    </w:p>
    <w:p w:rsidR="00D10D09" w:rsidRDefault="00D10D09" w:rsidP="002C09CC">
      <w:pPr>
        <w:pStyle w:val="western"/>
        <w:spacing w:before="0" w:beforeAutospacing="0" w:after="0"/>
        <w:ind w:left="-360" w:firstLine="1068"/>
        <w:jc w:val="both"/>
        <w:rPr>
          <w:sz w:val="28"/>
        </w:rPr>
      </w:pPr>
    </w:p>
    <w:p w:rsidR="00D10D09" w:rsidRPr="00A16347" w:rsidRDefault="00D10D09" w:rsidP="002C09CC">
      <w:pPr>
        <w:pStyle w:val="western"/>
        <w:spacing w:before="0" w:beforeAutospacing="0" w:after="0"/>
        <w:ind w:left="-360" w:firstLine="1068"/>
        <w:jc w:val="both"/>
        <w:rPr>
          <w:sz w:val="28"/>
        </w:rPr>
      </w:pPr>
    </w:p>
    <w:p w:rsidR="00D10D09" w:rsidRPr="00420E18" w:rsidRDefault="00D10D09" w:rsidP="002C09CC">
      <w:pPr>
        <w:pStyle w:val="western"/>
        <w:spacing w:after="0"/>
        <w:ind w:left="-360"/>
        <w:jc w:val="both"/>
        <w:rPr>
          <w:sz w:val="28"/>
          <w:szCs w:val="28"/>
        </w:rPr>
      </w:pPr>
      <w:r w:rsidRPr="00420E18">
        <w:rPr>
          <w:sz w:val="28"/>
          <w:szCs w:val="28"/>
        </w:rPr>
        <w:t>Директор МБУ «Форпост»                                                                Дерягина Ю.Ю.</w:t>
      </w:r>
    </w:p>
    <w:p w:rsidR="00D10D09" w:rsidRDefault="00D10D09" w:rsidP="00DE23EC">
      <w:pPr>
        <w:pStyle w:val="NormalWeb"/>
      </w:pPr>
    </w:p>
    <w:sectPr w:rsidR="00D10D09" w:rsidSect="0099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A39"/>
    <w:rsid w:val="00013E5C"/>
    <w:rsid w:val="000245C3"/>
    <w:rsid w:val="000C5761"/>
    <w:rsid w:val="000F254C"/>
    <w:rsid w:val="001A7019"/>
    <w:rsid w:val="001B420A"/>
    <w:rsid w:val="0020377F"/>
    <w:rsid w:val="00215B8C"/>
    <w:rsid w:val="00240A88"/>
    <w:rsid w:val="002945D9"/>
    <w:rsid w:val="002C09CC"/>
    <w:rsid w:val="002D2ABC"/>
    <w:rsid w:val="002D4DA7"/>
    <w:rsid w:val="003673FA"/>
    <w:rsid w:val="00371E9E"/>
    <w:rsid w:val="003767F2"/>
    <w:rsid w:val="00391323"/>
    <w:rsid w:val="003929EF"/>
    <w:rsid w:val="003D156C"/>
    <w:rsid w:val="003F6C32"/>
    <w:rsid w:val="00420E18"/>
    <w:rsid w:val="0042718B"/>
    <w:rsid w:val="004577EE"/>
    <w:rsid w:val="004701C7"/>
    <w:rsid w:val="004737EC"/>
    <w:rsid w:val="00473FA5"/>
    <w:rsid w:val="004854B1"/>
    <w:rsid w:val="004D1027"/>
    <w:rsid w:val="004F2F1E"/>
    <w:rsid w:val="004F431E"/>
    <w:rsid w:val="004F7563"/>
    <w:rsid w:val="0050464D"/>
    <w:rsid w:val="00566364"/>
    <w:rsid w:val="005750F5"/>
    <w:rsid w:val="005D388C"/>
    <w:rsid w:val="006205B8"/>
    <w:rsid w:val="00633895"/>
    <w:rsid w:val="00654E79"/>
    <w:rsid w:val="006B1D9F"/>
    <w:rsid w:val="006C5B75"/>
    <w:rsid w:val="006F6579"/>
    <w:rsid w:val="007034A5"/>
    <w:rsid w:val="00755E4F"/>
    <w:rsid w:val="007710BD"/>
    <w:rsid w:val="00790200"/>
    <w:rsid w:val="007A5D1B"/>
    <w:rsid w:val="007C70E9"/>
    <w:rsid w:val="007D5DAA"/>
    <w:rsid w:val="007F5BB9"/>
    <w:rsid w:val="008131F0"/>
    <w:rsid w:val="008B0C08"/>
    <w:rsid w:val="00910D33"/>
    <w:rsid w:val="009334C4"/>
    <w:rsid w:val="00975675"/>
    <w:rsid w:val="00994360"/>
    <w:rsid w:val="009A38DE"/>
    <w:rsid w:val="009A6A39"/>
    <w:rsid w:val="009B1C15"/>
    <w:rsid w:val="009D0ED3"/>
    <w:rsid w:val="009D4A53"/>
    <w:rsid w:val="00A053F4"/>
    <w:rsid w:val="00A07ED7"/>
    <w:rsid w:val="00A16347"/>
    <w:rsid w:val="00A53338"/>
    <w:rsid w:val="00AA5C07"/>
    <w:rsid w:val="00AB3BA8"/>
    <w:rsid w:val="00B027F0"/>
    <w:rsid w:val="00B145F5"/>
    <w:rsid w:val="00B332C2"/>
    <w:rsid w:val="00B47AB0"/>
    <w:rsid w:val="00B56A42"/>
    <w:rsid w:val="00B57FE5"/>
    <w:rsid w:val="00C06DFD"/>
    <w:rsid w:val="00C31FFA"/>
    <w:rsid w:val="00C559E0"/>
    <w:rsid w:val="00CF4912"/>
    <w:rsid w:val="00D10D09"/>
    <w:rsid w:val="00D470BE"/>
    <w:rsid w:val="00D53AE3"/>
    <w:rsid w:val="00D811B2"/>
    <w:rsid w:val="00D9046D"/>
    <w:rsid w:val="00DA1357"/>
    <w:rsid w:val="00DE23EC"/>
    <w:rsid w:val="00E042B3"/>
    <w:rsid w:val="00ED180E"/>
    <w:rsid w:val="00EE128B"/>
    <w:rsid w:val="00F1262D"/>
    <w:rsid w:val="00F16505"/>
    <w:rsid w:val="00F27411"/>
    <w:rsid w:val="00FB4748"/>
    <w:rsid w:val="00FB48E3"/>
    <w:rsid w:val="00FC2B90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6A39"/>
    <w:pPr>
      <w:keepNext/>
      <w:widowControl w:val="0"/>
      <w:ind w:right="-1050"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6A3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6A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6A39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9A6A39"/>
    <w:pPr>
      <w:ind w:left="1276" w:right="42"/>
      <w:jc w:val="both"/>
    </w:pPr>
    <w:rPr>
      <w:sz w:val="14"/>
      <w:szCs w:val="20"/>
    </w:rPr>
  </w:style>
  <w:style w:type="paragraph" w:styleId="NormalWeb">
    <w:name w:val="Normal (Web)"/>
    <w:basedOn w:val="Normal"/>
    <w:uiPriority w:val="99"/>
    <w:rsid w:val="00654E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54E7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7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A16347"/>
    <w:pPr>
      <w:spacing w:before="100" w:beforeAutospacing="1" w:after="119"/>
    </w:pPr>
    <w:rPr>
      <w:rFonts w:eastAsia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Пользователь</cp:lastModifiedBy>
  <cp:revision>7</cp:revision>
  <cp:lastPrinted>2015-01-14T05:54:00Z</cp:lastPrinted>
  <dcterms:created xsi:type="dcterms:W3CDTF">2015-01-14T10:38:00Z</dcterms:created>
  <dcterms:modified xsi:type="dcterms:W3CDTF">2015-01-15T07:35:00Z</dcterms:modified>
</cp:coreProperties>
</file>